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HostTable"/>
        <w:tblW w:w="0" w:type="auto"/>
        <w:tblLayout w:type="fixed"/>
        <w:tblLook w:val="04A0" w:firstRow="1" w:lastRow="0" w:firstColumn="1" w:lastColumn="0" w:noHBand="0" w:noVBand="1"/>
        <w:tblCaption w:val="Layout table"/>
      </w:tblPr>
      <w:tblGrid>
        <w:gridCol w:w="3733"/>
        <w:gridCol w:w="722"/>
        <w:gridCol w:w="500"/>
        <w:gridCol w:w="4804"/>
        <w:gridCol w:w="716"/>
        <w:gridCol w:w="3891"/>
      </w:tblGrid>
      <w:tr w:rsidR="009869EB" w:rsidTr="00A773E3">
        <w:trPr>
          <w:trHeight w:hRule="exact" w:val="11055"/>
        </w:trPr>
        <w:tc>
          <w:tcPr>
            <w:tcW w:w="3733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Layout table"/>
            </w:tblPr>
            <w:tblGrid>
              <w:gridCol w:w="3733"/>
            </w:tblGrid>
            <w:tr w:rsidR="009869EB" w:rsidTr="00A773E3">
              <w:trPr>
                <w:trHeight w:hRule="exact" w:val="10097"/>
              </w:trPr>
              <w:tc>
                <w:tcPr>
                  <w:tcW w:w="5000" w:type="pct"/>
                  <w:shd w:val="clear" w:color="auto" w:fill="2B7471" w:themeFill="accent1" w:themeFillShade="80"/>
                </w:tcPr>
                <w:p w:rsidR="009869EB" w:rsidRPr="00565902" w:rsidRDefault="00B71361">
                  <w:pPr>
                    <w:pStyle w:val="BlockHeading"/>
                    <w:rPr>
                      <w:rFonts w:ascii="Mongolian Baiti" w:hAnsi="Mongolian Baiti" w:cs="Mongolian Baiti"/>
                      <w:sz w:val="40"/>
                      <w:szCs w:val="40"/>
                    </w:rPr>
                  </w:pPr>
                  <w:r w:rsidRPr="00565902">
                    <w:rPr>
                      <w:rFonts w:ascii="Mongolian Baiti" w:hAnsi="Mongolian Baiti" w:cs="Mongolian Baiti"/>
                      <w:sz w:val="40"/>
                      <w:szCs w:val="40"/>
                    </w:rPr>
                    <w:t>WEB 2.0</w:t>
                  </w:r>
                </w:p>
                <w:p w:rsidR="009869EB" w:rsidRPr="00565902" w:rsidRDefault="00B71361" w:rsidP="00B71361">
                  <w:pPr>
                    <w:pStyle w:val="BlockText"/>
                    <w:rPr>
                      <w:rFonts w:ascii="Algerian" w:hAnsi="Algerian"/>
                      <w:sz w:val="36"/>
                      <w:szCs w:val="32"/>
                    </w:rPr>
                  </w:pPr>
                  <w:r w:rsidRPr="00565902">
                    <w:rPr>
                      <w:rFonts w:ascii="Algerian" w:hAnsi="Algerian"/>
                      <w:sz w:val="36"/>
                      <w:szCs w:val="32"/>
                    </w:rPr>
                    <w:t>Tahukah anda tentang WEB 2.0??</w:t>
                  </w:r>
                  <w:r w:rsidR="00565902" w:rsidRPr="00565902">
                    <w:rPr>
                      <w:rFonts w:ascii="Algerian" w:hAnsi="Algerian"/>
                      <w:sz w:val="36"/>
                      <w:szCs w:val="32"/>
                    </w:rPr>
                    <w:t>??</w:t>
                  </w:r>
                </w:p>
                <w:p w:rsidR="00565902" w:rsidRDefault="00565902" w:rsidP="00B71361">
                  <w:pPr>
                    <w:pStyle w:val="BlockTex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Pr="0026409C">
                    <w:rPr>
                      <w:rFonts w:asciiTheme="majorHAnsi" w:hAnsiTheme="majorHAnsi"/>
                      <w:sz w:val="28"/>
                      <w:szCs w:val="28"/>
                    </w:rPr>
                    <w:t>WEB ADALAH SATU PEMUDAH CARA UNTUK BERKOMUNIKASI DENGAN PENERBIT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565902" w:rsidRDefault="00565902" w:rsidP="00B71361">
                  <w:pPr>
                    <w:pStyle w:val="BlockTex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-WEB 2.0 MEMBERIKAN ANDA UNTUK MENYUARAKAN PENDAPAT</w:t>
                  </w:r>
                </w:p>
                <w:p w:rsidR="00565902" w:rsidRDefault="00565902" w:rsidP="00B71361">
                  <w:pPr>
                    <w:pStyle w:val="BlockTex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-WEB 2.0 MENJANA HAK KEBEBASAN BERSUARA </w:t>
                  </w:r>
                </w:p>
                <w:p w:rsidR="00565902" w:rsidRDefault="00565902" w:rsidP="00565902">
                  <w:pPr>
                    <w:pStyle w:val="BlockText"/>
                    <w:ind w:left="0"/>
                    <w:rPr>
                      <w:sz w:val="28"/>
                      <w:szCs w:val="28"/>
                    </w:rPr>
                  </w:pPr>
                </w:p>
                <w:p w:rsidR="00565902" w:rsidRPr="00565902" w:rsidRDefault="00565902" w:rsidP="00565902">
                  <w:pPr>
                    <w:pStyle w:val="BlockText"/>
                    <w:ind w:left="0"/>
                    <w:rPr>
                      <w:sz w:val="28"/>
                      <w:szCs w:val="28"/>
                    </w:rPr>
                  </w:pPr>
                </w:p>
                <w:p w:rsidR="00B71361" w:rsidRDefault="00B71361" w:rsidP="00B71361">
                  <w:pPr>
                    <w:pStyle w:val="BlockText"/>
                  </w:pPr>
                </w:p>
              </w:tc>
            </w:tr>
            <w:tr w:rsidR="009869EB" w:rsidTr="00A773E3">
              <w:trPr>
                <w:trHeight w:hRule="exact" w:val="515"/>
              </w:trPr>
              <w:tc>
                <w:tcPr>
                  <w:tcW w:w="5000" w:type="pct"/>
                  <w:shd w:val="clear" w:color="auto" w:fill="2B7471" w:themeFill="accent1" w:themeFillShade="80"/>
                </w:tcPr>
                <w:p w:rsidR="009869EB" w:rsidRDefault="009869EB"/>
              </w:tc>
            </w:tr>
            <w:tr w:rsidR="009869EB" w:rsidTr="00A773E3">
              <w:trPr>
                <w:trHeight w:hRule="exact" w:val="221"/>
              </w:trPr>
              <w:tc>
                <w:tcPr>
                  <w:tcW w:w="5000" w:type="pct"/>
                </w:tcPr>
                <w:p w:rsidR="009869EB" w:rsidRDefault="009869EB"/>
              </w:tc>
            </w:tr>
            <w:tr w:rsidR="009869EB" w:rsidTr="00A773E3">
              <w:trPr>
                <w:trHeight w:hRule="exact" w:val="221"/>
              </w:trPr>
              <w:tc>
                <w:tcPr>
                  <w:tcW w:w="5000" w:type="pct"/>
                  <w:shd w:val="clear" w:color="auto" w:fill="2B7471" w:themeFill="accent1" w:themeFillShade="80"/>
                </w:tcPr>
                <w:p w:rsidR="009869EB" w:rsidRDefault="009869EB"/>
              </w:tc>
            </w:tr>
          </w:tbl>
          <w:p w:rsidR="009869EB" w:rsidRDefault="009869EB"/>
        </w:tc>
        <w:tc>
          <w:tcPr>
            <w:tcW w:w="722" w:type="dxa"/>
          </w:tcPr>
          <w:p w:rsidR="009869EB" w:rsidRDefault="009869EB"/>
        </w:tc>
        <w:tc>
          <w:tcPr>
            <w:tcW w:w="500" w:type="dxa"/>
          </w:tcPr>
          <w:p w:rsidR="009869EB" w:rsidRDefault="009869EB"/>
        </w:tc>
        <w:tc>
          <w:tcPr>
            <w:tcW w:w="4804" w:type="dxa"/>
          </w:tcPr>
          <w:tbl>
            <w:tblPr>
              <w:tblStyle w:val="HostTable"/>
              <w:tblW w:w="5305" w:type="dxa"/>
              <w:tblLayout w:type="fixed"/>
              <w:tblLook w:val="04A0" w:firstRow="1" w:lastRow="0" w:firstColumn="1" w:lastColumn="0" w:noHBand="0" w:noVBand="1"/>
              <w:tblCaption w:val="Layout table"/>
            </w:tblPr>
            <w:tblGrid>
              <w:gridCol w:w="5305"/>
            </w:tblGrid>
            <w:tr w:rsidR="009869EB" w:rsidTr="0026409C">
              <w:trPr>
                <w:cantSplit/>
                <w:trHeight w:hRule="exact" w:val="6633"/>
              </w:trPr>
              <w:tc>
                <w:tcPr>
                  <w:tcW w:w="5000" w:type="pct"/>
                  <w:textDirection w:val="btLr"/>
                </w:tcPr>
                <w:p w:rsidR="009869EB" w:rsidRDefault="009869EB" w:rsidP="00157B22">
                  <w:pPr>
                    <w:pStyle w:val="Recipient"/>
                  </w:pPr>
                </w:p>
              </w:tc>
            </w:tr>
            <w:tr w:rsidR="009869EB" w:rsidTr="0026409C">
              <w:trPr>
                <w:cantSplit/>
                <w:trHeight w:hRule="exact" w:val="4164"/>
              </w:trPr>
              <w:tc>
                <w:tcPr>
                  <w:tcW w:w="5000" w:type="pct"/>
                  <w:textDirection w:val="btLr"/>
                </w:tcPr>
                <w:p w:rsidR="009869EB" w:rsidRDefault="009869EB">
                  <w:pPr>
                    <w:pStyle w:val="ReturnAddress"/>
                  </w:pPr>
                </w:p>
                <w:p w:rsidR="0026409C" w:rsidRDefault="0026409C" w:rsidP="0026409C">
                  <w:pPr>
                    <w:pStyle w:val="ReturnAddress"/>
                  </w:pPr>
                  <w:r>
                    <w:t>MUHAMAD ALIFF FARHAN BIN ABU SAMAH</w:t>
                  </w:r>
                </w:p>
                <w:p w:rsidR="009869EB" w:rsidRDefault="00831F6C" w:rsidP="0026409C">
                  <w:pPr>
                    <w:pStyle w:val="ReturnAddress"/>
                  </w:pPr>
                  <w:sdt>
                    <w:sdtPr>
                      <w:alias w:val="Address"/>
                      <w:tag w:val=""/>
                      <w:id w:val="-522012300"/>
                      <w:placeholder>
                        <w:docPart w:val="687EECB7216E40ABAD31373745B5B678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EndPr/>
                    <w:sdtContent>
                      <w:r w:rsidR="0026409C">
                        <w:t>88-01-01 FLAT SRI KOTA BANDAR TUN RAZAK CHERAS 56000 KUALA LUMPUR</w:t>
                      </w:r>
                      <w:r w:rsidR="0026409C">
                        <w:br/>
                        <w:t>A156755</w:t>
                      </w:r>
                      <w:r w:rsidR="0026409C">
                        <w:br/>
                        <w:t>alifffarhan92@gmail.com</w:t>
                      </w:r>
                    </w:sdtContent>
                  </w:sdt>
                </w:p>
              </w:tc>
            </w:tr>
          </w:tbl>
          <w:p w:rsidR="009869EB" w:rsidRDefault="009869EB"/>
        </w:tc>
        <w:tc>
          <w:tcPr>
            <w:tcW w:w="716" w:type="dxa"/>
          </w:tcPr>
          <w:p w:rsidR="009869EB" w:rsidRDefault="009869EB"/>
        </w:tc>
        <w:tc>
          <w:tcPr>
            <w:tcW w:w="3891" w:type="dxa"/>
          </w:tcPr>
          <w:tbl>
            <w:tblPr>
              <w:tblStyle w:val="HostTable"/>
              <w:tblW w:w="4195" w:type="dxa"/>
              <w:tblLayout w:type="fixed"/>
              <w:tblLook w:val="04A0" w:firstRow="1" w:lastRow="0" w:firstColumn="1" w:lastColumn="0" w:noHBand="0" w:noVBand="1"/>
              <w:tblCaption w:val="Layout table"/>
            </w:tblPr>
            <w:tblGrid>
              <w:gridCol w:w="4195"/>
            </w:tblGrid>
            <w:tr w:rsidR="009869EB" w:rsidTr="00A773E3">
              <w:trPr>
                <w:trHeight w:hRule="exact" w:val="3390"/>
              </w:trPr>
              <w:tc>
                <w:tcPr>
                  <w:tcW w:w="5000" w:type="pct"/>
                  <w:vAlign w:val="bottom"/>
                </w:tcPr>
                <w:p w:rsidR="00AD3B0B" w:rsidRDefault="00A44F42">
                  <w:pPr>
                    <w:pStyle w:val="Title"/>
                  </w:pPr>
                  <w:r>
                    <w:t xml:space="preserve"> </w:t>
                  </w:r>
                  <w:r w:rsidR="00AD3B0B">
                    <w:t>WEB 2.0</w:t>
                  </w:r>
                </w:p>
                <w:p w:rsidR="0026409C" w:rsidRDefault="00A44F42" w:rsidP="0026409C">
                  <w:pPr>
                    <w:pStyle w:val="Title"/>
                    <w:rPr>
                      <w:rFonts w:ascii="Castellar" w:hAnsi="Castellar"/>
                    </w:rPr>
                  </w:pPr>
                  <w:r>
                    <w:rPr>
                      <w:rFonts w:ascii="Castellar" w:hAnsi="Castellar"/>
                    </w:rPr>
                    <w:t xml:space="preserve"> </w:t>
                  </w:r>
                  <w:r w:rsidR="0026409C">
                    <w:rPr>
                      <w:rFonts w:ascii="Castellar" w:hAnsi="Castellar"/>
                    </w:rPr>
                    <w:t>EXAMPLE</w:t>
                  </w:r>
                </w:p>
                <w:p w:rsidR="0026409C" w:rsidRPr="0026409C" w:rsidRDefault="0026409C" w:rsidP="0026409C">
                  <w:r>
                    <w:t xml:space="preserve">  KEBANYAKAN MASYARAKAT TIDAK </w:t>
                  </w:r>
                  <w:r>
                    <w:t xml:space="preserve">  C</w:t>
                  </w:r>
                  <w:r>
                    <w:t xml:space="preserve">MENGETAHUI APA ITU WEB 2.0 </w:t>
                  </w:r>
                  <w:r>
                    <w:t xml:space="preserve">  </w:t>
                  </w:r>
                  <w:r>
                    <w:t>S</w:t>
                  </w:r>
                  <w:r>
                    <w:t>SEDANGKAN MEREKA TELAH  CP</w:t>
                  </w:r>
                  <w:r>
                    <w:t>ENGGUNAKAN DALAM KEHIDUPAN S</w:t>
                  </w:r>
                  <w:r>
                    <w:t>S</w:t>
                  </w:r>
                  <w:r>
                    <w:t>EHARIAN</w:t>
                  </w:r>
                </w:p>
                <w:p w:rsidR="0026409C" w:rsidRDefault="0026409C" w:rsidP="0026409C"/>
                <w:p w:rsidR="0026409C" w:rsidRPr="0026409C" w:rsidRDefault="0026409C" w:rsidP="0026409C"/>
                <w:p w:rsidR="00061603" w:rsidRDefault="00061603" w:rsidP="00AD3B0B">
                  <w:pPr>
                    <w:pStyle w:val="Subtitle"/>
                  </w:pPr>
                </w:p>
              </w:tc>
            </w:tr>
            <w:tr w:rsidR="009869EB" w:rsidTr="00A773E3">
              <w:trPr>
                <w:trHeight w:hRule="exact" w:val="294"/>
              </w:trPr>
              <w:tc>
                <w:tcPr>
                  <w:tcW w:w="5000" w:type="pct"/>
                </w:tcPr>
                <w:p w:rsidR="009869EB" w:rsidRDefault="009869EB"/>
                <w:p w:rsidR="00061603" w:rsidRDefault="00061603"/>
              </w:tc>
            </w:tr>
            <w:tr w:rsidR="009869EB" w:rsidTr="00A773E3">
              <w:trPr>
                <w:trHeight w:hRule="exact" w:val="6780"/>
              </w:trPr>
              <w:tc>
                <w:tcPr>
                  <w:tcW w:w="5000" w:type="pct"/>
                </w:tcPr>
                <w:p w:rsidR="009869EB" w:rsidRDefault="00061603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9B3E9B5" wp14:editId="4619A722">
                            <wp:simplePos x="0" y="0"/>
                            <wp:positionH relativeFrom="column">
                              <wp:posOffset>2000250</wp:posOffset>
                            </wp:positionH>
                            <wp:positionV relativeFrom="paragraph">
                              <wp:posOffset>1352550</wp:posOffset>
                            </wp:positionV>
                            <wp:extent cx="552450" cy="1133475"/>
                            <wp:effectExtent l="19050" t="0" r="19050" b="28575"/>
                            <wp:wrapNone/>
                            <wp:docPr id="14" name="Curved Left Arrow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1133475"/>
                                    </a:xfrm>
                                    <a:prstGeom prst="curvedLef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03A55C3" id="_x0000_t103" coordsize="21600,21600" o:spt="103" adj="12960,19440,7200" path="wr@22,0@21@3,,0@21@4@22@14@21@1@21@7@2@12l@2@13,0@8@2@11at@22,0@21@3@2@10@24@16@22@14@21@1@24@16,0@14xear@22@14@21@1@21@7@24@16nfe">
                            <v:stroke joinstyle="miter"/>
                            <v:formulas>
                              <v:f eqn="val #0"/>
                              <v:f eqn="val #1"/>
                              <v:f eqn="val #2"/>
                              <v:f eqn="sum #0 width #1"/>
                              <v:f eqn="prod @3 1 2"/>
                              <v:f eqn="sum #1 #1 width"/>
                              <v:f eqn="sum @5 #1 #0"/>
                              <v:f eqn="prod @6 1 2"/>
                              <v:f eqn="mid width #0"/>
                              <v:f eqn="ellipse #2 height @4"/>
                              <v:f eqn="sum @4 @9 0"/>
                              <v:f eqn="sum @10 #1 width"/>
                              <v:f eqn="sum @7 @9 0"/>
                              <v:f eqn="sum @11 width #0"/>
                              <v:f eqn="sum @5 0 #0"/>
                              <v:f eqn="prod @14 1 2"/>
                              <v:f eqn="mid @4 @7"/>
                              <v:f eqn="sum #0 #1 width"/>
                              <v:f eqn="prod @17 1 2"/>
                              <v:f eqn="sum @16 0 @18"/>
                              <v:f eqn="val width"/>
                              <v:f eqn="val height"/>
                              <v:f eqn="sum 0 0 height"/>
                              <v:f eqn="sum @16 0 @4"/>
                              <v:f eqn="ellipse @23 @4 height"/>
                              <v:f eqn="sum @8 128 0"/>
                              <v:f eqn="prod @5 1 2"/>
                              <v:f eqn="sum @5 0 128"/>
                              <v:f eqn="sum #0 @16 @11"/>
                              <v:f eqn="sum width 0 #0"/>
                              <v:f eqn="prod @29 1 2"/>
                              <v:f eqn="prod height height 1"/>
                              <v:f eqn="prod #2 #2 1"/>
                              <v:f eqn="sum @31 0 @32"/>
                              <v:f eqn="sqrt @33"/>
                              <v:f eqn="sum @34 height 0"/>
                              <v:f eqn="prod width height @35"/>
                              <v:f eqn="sum @36 64 0"/>
                              <v:f eqn="prod #0 1 2"/>
                              <v:f eqn="ellipse @30 @38 height"/>
                              <v:f eqn="sum @39 0 64"/>
                              <v:f eqn="prod @4 1 2"/>
                              <v:f eqn="sum #1 0 @41"/>
                              <v:f eqn="prod height 4390 32768"/>
                              <v:f eqn="prod height 28378 32768"/>
                            </v:formulas>
                            <v:path o:extrusionok="f" o:connecttype="custom" o:connectlocs="0,@15;@2,@11;0,@8;@2,@13;@21,@16" o:connectangles="180,180,180,90,0" textboxrect="@43,@41,@44,@42"/>
                            <v:handles>
                              <v:h position="topLeft,#0" yrange="@37,@27"/>
                              <v:h position="topLeft,#1" yrange="@25,@20"/>
                              <v:h position="#2,bottomRight" xrange="0,@40"/>
                            </v:handles>
                            <o:complex v:ext="view"/>
                          </v:shapetype>
                          <v:shape id="Curved Left Arrow 14" o:spid="_x0000_s1026" type="#_x0000_t103" style="position:absolute;margin-left:157.5pt;margin-top:106.5pt;width:43.5pt;height:89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" adj="16336,20284,5400" fillcolor="#74cbc8 [3204]" strokecolor="#2b7370 [1604]" strokeweight="1pt"/>
                        </w:pict>
                      </mc:Fallback>
                    </mc:AlternateContent>
                  </w: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12DB025" wp14:editId="30CB71C1">
                            <wp:simplePos x="0" y="0"/>
                            <wp:positionH relativeFrom="column">
                              <wp:posOffset>1695449</wp:posOffset>
                            </wp:positionH>
                            <wp:positionV relativeFrom="paragraph">
                              <wp:posOffset>666749</wp:posOffset>
                            </wp:positionV>
                            <wp:extent cx="790575" cy="447675"/>
                            <wp:effectExtent l="19050" t="19050" r="28575" b="47625"/>
                            <wp:wrapNone/>
                            <wp:docPr id="13" name="Striped Right Arrow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>
                                      <a:off x="0" y="0"/>
                                      <a:ext cx="790575" cy="447675"/>
                                    </a:xfrm>
                                    <a:prstGeom prst="striped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w14:anchorId="53734DAD" id="_x0000_t93" coordsize="21600,21600" o:spt="93" adj="16200,5400" path="m@0,l@0@1,3375@1,3375@2@0@2@0,21600,21600,10800xem1350@1l1350@2,2700@2,2700@1xem0@1l0@2,675@2,675@1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3375,@1,@6,@2"/>
                            <v:handles>
                              <v:h position="#0,#1" xrange="3375,21600" yrange="0,10800"/>
                            </v:handles>
                          </v:shapetype>
                          <v:shape id="Striped Right Arrow 13" o:spid="_x0000_s1026" type="#_x0000_t93" style="position:absolute;margin-left:133.5pt;margin-top:52.5pt;width:62.25pt;height:35.25pt;rotation:18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" adj="15484" fillcolor="#74cbc8 [3204]" strokecolor="#2b7370 [1604]" strokeweight="1pt"/>
                        </w:pict>
                      </mc:Fallback>
                    </mc:AlternateContent>
                  </w:r>
                  <w:r w:rsidR="00AD3B0B">
                    <w:rPr>
                      <w:noProof/>
                      <w:lang w:eastAsia="en-US"/>
                    </w:rPr>
                    <w:drawing>
                      <wp:inline distT="0" distB="0" distL="0" distR="0" wp14:anchorId="07D7CBB0" wp14:editId="7CADD8DB">
                        <wp:extent cx="1524000" cy="1524000"/>
                        <wp:effectExtent l="0" t="0" r="0" b="0"/>
                        <wp:docPr id="8" name="Picture 8" descr="Image result for facebook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Image result for facebook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3B0B" w:rsidRDefault="00970082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465330F" wp14:editId="296496B3">
                            <wp:simplePos x="0" y="0"/>
                            <wp:positionH relativeFrom="column">
                              <wp:posOffset>1793240</wp:posOffset>
                            </wp:positionH>
                            <wp:positionV relativeFrom="paragraph">
                              <wp:posOffset>1081405</wp:posOffset>
                            </wp:positionV>
                            <wp:extent cx="621144" cy="400050"/>
                            <wp:effectExtent l="91440" t="22860" r="41910" b="0"/>
                            <wp:wrapNone/>
                            <wp:docPr id="17" name="Striped Right Arrow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3031599">
                                      <a:off x="0" y="0"/>
                                      <a:ext cx="621144" cy="400050"/>
                                    </a:xfrm>
                                    <a:prstGeom prst="striped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47EAB6E7" id="Striped Right Arrow 17" o:spid="_x0000_s1026" type="#_x0000_t93" style="position:absolute;margin-left:141.2pt;margin-top:85.15pt;width:48.9pt;height:31.5pt;rotation:3311315fd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" adj="14644" fillcolor="#74cbc8 [3204]" strokecolor="#2b7370 [1604]" strokeweight="1pt"/>
                        </w:pict>
                      </mc:Fallback>
                    </mc:AlternateContent>
                  </w:r>
                  <w:r w:rsidR="00AD3B0B">
                    <w:rPr>
                      <w:noProof/>
                      <w:lang w:eastAsia="en-US"/>
                    </w:rPr>
                    <w:drawing>
                      <wp:inline distT="0" distB="0" distL="0" distR="0" wp14:anchorId="12F6191D" wp14:editId="062E16F9">
                        <wp:extent cx="1781175" cy="1628775"/>
                        <wp:effectExtent l="0" t="0" r="9525" b="9525"/>
                        <wp:docPr id="11" name="Picture 11" descr="Image result for ema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ema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1175" cy="1628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0082" w:rsidRDefault="00970082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31341318" wp14:editId="35CD41E2">
                        <wp:extent cx="2480451" cy="895350"/>
                        <wp:effectExtent l="0" t="0" r="0" b="0"/>
                        <wp:docPr id="16" name="Picture 16" descr="Image result for youtub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age result for youtub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0415" cy="9097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69EB" w:rsidTr="00A773E3">
              <w:trPr>
                <w:trHeight w:hRule="exact" w:val="1317"/>
              </w:trPr>
              <w:tc>
                <w:tcPr>
                  <w:tcW w:w="5000" w:type="pct"/>
                </w:tcPr>
                <w:p w:rsidR="00A773E3" w:rsidRDefault="00A773E3"/>
                <w:p w:rsidR="00A773E3" w:rsidRDefault="00A773E3"/>
                <w:p w:rsidR="00A773E3" w:rsidRDefault="00A773E3"/>
                <w:p w:rsidR="00A773E3" w:rsidRDefault="00A773E3"/>
              </w:tc>
            </w:tr>
            <w:tr w:rsidR="009869EB" w:rsidTr="00A773E3">
              <w:trPr>
                <w:trHeight w:hRule="exact" w:val="829"/>
              </w:trPr>
              <w:tc>
                <w:tcPr>
                  <w:tcW w:w="5000" w:type="pct"/>
                  <w:shd w:val="clear" w:color="auto" w:fill="2B7471" w:themeFill="accent1" w:themeFillShade="80"/>
                </w:tcPr>
                <w:p w:rsidR="009869EB" w:rsidRDefault="009869EB"/>
              </w:tc>
            </w:tr>
            <w:tr w:rsidR="00970082" w:rsidTr="00A773E3">
              <w:trPr>
                <w:trHeight w:hRule="exact" w:val="829"/>
              </w:trPr>
              <w:tc>
                <w:tcPr>
                  <w:tcW w:w="5000" w:type="pct"/>
                  <w:shd w:val="clear" w:color="auto" w:fill="2B7471" w:themeFill="accent1" w:themeFillShade="80"/>
                </w:tcPr>
                <w:p w:rsidR="00970082" w:rsidRDefault="00970082"/>
              </w:tc>
            </w:tr>
            <w:tr w:rsidR="00970082" w:rsidTr="00A773E3">
              <w:trPr>
                <w:trHeight w:hRule="exact" w:val="829"/>
              </w:trPr>
              <w:tc>
                <w:tcPr>
                  <w:tcW w:w="5000" w:type="pct"/>
                  <w:shd w:val="clear" w:color="auto" w:fill="2B7471" w:themeFill="accent1" w:themeFillShade="80"/>
                </w:tcPr>
                <w:p w:rsidR="00970082" w:rsidRDefault="00970082"/>
              </w:tc>
            </w:tr>
          </w:tbl>
          <w:p w:rsidR="009869EB" w:rsidRDefault="009869EB"/>
        </w:tc>
      </w:tr>
    </w:tbl>
    <w:p w:rsidR="009869EB" w:rsidRDefault="00B71361">
      <w:r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3CFDBA73" wp14:editId="6CE6A37E">
                <wp:simplePos x="0" y="0"/>
                <wp:positionH relativeFrom="column">
                  <wp:posOffset>2824162</wp:posOffset>
                </wp:positionH>
                <wp:positionV relativeFrom="page">
                  <wp:posOffset>0</wp:posOffset>
                </wp:positionV>
                <wp:extent cx="3378898" cy="7772400"/>
                <wp:effectExtent l="0" t="0" r="12065" b="19050"/>
                <wp:wrapNone/>
                <wp:docPr id="3" name="Fold guide lines" descr="Fold guide lines. Delete before printing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898" cy="7772400"/>
                          <a:chOff x="-52393" y="0"/>
                          <a:chExt cx="3386248" cy="777240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-52393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333385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7E96DDD" id="Fold guide lines" o:spid="_x0000_s1026" alt="Fold guide lines. Delete before printing." style="position:absolute;margin-left:222.35pt;margin-top:0;width:266.05pt;height:612pt;z-index:-251665408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">
                <v:line id="Straight Connector 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TxI8AAAADaAAAADwAAAGRycy9kb3ducmV2LnhtbERPTYvCMBC9C/6HMIK3NV1BcatRVsHi&#10;oh509T40Y1ttJqWJtvvvjbDgaXi8z5ktWlOKB9WusKzgcxCBIE6tLjhTcPpdf0xAOI+ssbRMCv7I&#10;wWLe7cww1rbhAz2OPhMhhF2MCnLvq1hKl+Zk0A1sRRy4i60N+gDrTOoamxBuSjmMorE0WHBoyLGi&#10;VU7p7Xg3CtY/uN+OmuX4nOxWh2SUft2viVaq32u/pyA8tf4t/ndvdJgPr1deV8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k8SPAAAAA2gAAAA8AAAAAAAAAAAAAAAAA&#10;oQIAAGRycy9kb3ducmV2LnhtbFBLBQYAAAAABAAEAPkAAACOAwAAAAA=&#10;" strokecolor="#d8d8d8 [2732]" strokeweight=".5pt">
                  <v:stroke joinstyle="miter"/>
                </v:line>
                <v:line id="Straight Connector 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vVMIAAADaAAAADwAAAGRycy9kb3ducmV2LnhtbESPQYvCMBSE74L/ITzBm6YrKG41yipY&#10;dlEPunp/NM+22ryUJtruv98IgsdhZr5h5svWlOJBtSssK/gYRiCIU6sLzhScfjeDKQjnkTWWlknB&#10;HzlYLrqdOcbaNnygx9FnIkDYxagg976KpXRpTgbd0FbEwbvY2qAPss6krrEJcFPKURRNpMGCw0KO&#10;Fa1zSm/Hu1Gw+cH9dtysJudktz4k4/Tzfk20Uv1e+zUD4an17/Cr/a0VjOB5Jdw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ZvVMIAAADaAAAADwAAAAAAAAAAAAAA&#10;AAChAgAAZHJzL2Rvd25yZXYueG1sUEsFBgAAAAAEAAQA+QAAAJADAAAAAA==&#10;" strokecolor="#d8d8d8 [2732]" strokeweight=".5pt">
                  <v:stroke joinstyle="miter"/>
                </v:line>
                <w10:wrap anchory="page"/>
              </v:group>
            </w:pict>
          </mc:Fallback>
        </mc:AlternateContent>
      </w:r>
    </w:p>
    <w:tbl>
      <w:tblPr>
        <w:tblStyle w:val="HostTable"/>
        <w:tblW w:w="0" w:type="auto"/>
        <w:tblLayout w:type="fixed"/>
        <w:tblLook w:val="04A0" w:firstRow="1" w:lastRow="0" w:firstColumn="1" w:lastColumn="0" w:noHBand="0" w:noVBand="1"/>
        <w:tblCaption w:val="Layout table"/>
      </w:tblPr>
      <w:tblGrid>
        <w:gridCol w:w="5041"/>
        <w:gridCol w:w="4465"/>
        <w:gridCol w:w="865"/>
        <w:gridCol w:w="4029"/>
      </w:tblGrid>
      <w:tr w:rsidR="009869EB">
        <w:trPr>
          <w:trHeight w:hRule="exact" w:val="10080"/>
        </w:trPr>
        <w:tc>
          <w:tcPr>
            <w:tcW w:w="5041" w:type="dxa"/>
          </w:tcPr>
          <w:tbl>
            <w:tblPr>
              <w:tblStyle w:val="HostTable"/>
              <w:tblW w:w="5000" w:type="pct"/>
              <w:jc w:val="left"/>
              <w:tblLayout w:type="fixed"/>
              <w:tblLook w:val="04A0" w:firstRow="1" w:lastRow="0" w:firstColumn="1" w:lastColumn="0" w:noHBand="0" w:noVBand="1"/>
              <w:tblCaption w:val="Layout table"/>
            </w:tblPr>
            <w:tblGrid>
              <w:gridCol w:w="5041"/>
            </w:tblGrid>
            <w:tr w:rsidR="009869EB" w:rsidTr="00970082">
              <w:trPr>
                <w:trHeight w:hRule="exact" w:val="4104"/>
                <w:jc w:val="left"/>
              </w:trPr>
              <w:tc>
                <w:tcPr>
                  <w:tcW w:w="5000" w:type="pct"/>
                  <w:shd w:val="clear" w:color="auto" w:fill="2B7471" w:themeFill="accent1" w:themeFillShade="80"/>
                </w:tcPr>
                <w:p w:rsidR="009869EB" w:rsidRDefault="00A773E3"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70528" behindDoc="0" locked="0" layoutInCell="1" allowOverlap="1" wp14:anchorId="2835D7EB" wp14:editId="34A91DC0">
                        <wp:simplePos x="0" y="0"/>
                        <wp:positionH relativeFrom="column">
                          <wp:posOffset>152400</wp:posOffset>
                        </wp:positionH>
                        <wp:positionV relativeFrom="paragraph">
                          <wp:posOffset>59055</wp:posOffset>
                        </wp:positionV>
                        <wp:extent cx="2495550" cy="2495550"/>
                        <wp:effectExtent l="0" t="0" r="0" b="0"/>
                        <wp:wrapSquare wrapText="bothSides"/>
                        <wp:docPr id="18" name="Picture 18" descr="Image result for ema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Image result for ema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5550" cy="2495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9869EB" w:rsidTr="00970082">
              <w:trPr>
                <w:trHeight w:hRule="exact" w:val="5976"/>
                <w:jc w:val="left"/>
              </w:trPr>
              <w:tc>
                <w:tcPr>
                  <w:tcW w:w="5000" w:type="pct"/>
                  <w:tcMar>
                    <w:right w:w="864" w:type="dxa"/>
                  </w:tcMar>
                </w:tcPr>
                <w:p w:rsidR="00224AB7" w:rsidRDefault="00061603">
                  <w:pPr>
                    <w:pStyle w:val="Heading1"/>
                  </w:pPr>
                  <w:r>
                    <w:t>EMAIL</w:t>
                  </w:r>
                </w:p>
                <w:p w:rsidR="009869EB" w:rsidRDefault="00224AB7">
                  <w:pPr>
                    <w:pStyle w:val="Heading1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</w:pPr>
                  <w:r w:rsidRPr="00224AB7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>E-mail (electronic mail) adalah surat dalam bentuk elektronik. E-mail merupakan salah satu fasilitas atau aplikasi internet yang paling banyak digunakan dalam hal surat-menyurat</w:t>
                  </w:r>
                </w:p>
                <w:p w:rsidR="00224AB7" w:rsidRPr="00224AB7" w:rsidRDefault="00224AB7" w:rsidP="00224AB7">
                  <w:pPr>
                    <w:rPr>
                      <w:color w:val="426F28" w:themeColor="accent3" w:themeShade="80"/>
                      <w:sz w:val="24"/>
                      <w:szCs w:val="24"/>
                    </w:rPr>
                  </w:pPr>
                  <w:r w:rsidRPr="00224AB7">
                    <w:rPr>
                      <w:color w:val="426F28" w:themeColor="accent3" w:themeShade="80"/>
                      <w:sz w:val="24"/>
                      <w:szCs w:val="24"/>
                    </w:rPr>
                    <w:t>Manfaat/kegunaan e-mail</w:t>
                  </w:r>
                </w:p>
                <w:p w:rsidR="00224AB7" w:rsidRPr="00A44F42" w:rsidRDefault="00224AB7" w:rsidP="00224AB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stellar" w:hAnsi="Castellar"/>
                      <w:color w:val="000000" w:themeColor="text1"/>
                    </w:rPr>
                  </w:pPr>
                  <w:r w:rsidRPr="00A44F42">
                    <w:rPr>
                      <w:rFonts w:ascii="Castellar" w:hAnsi="Castellar"/>
                      <w:color w:val="000000" w:themeColor="text1"/>
                    </w:rPr>
                    <w:t>Media komunikasi</w:t>
                  </w:r>
                </w:p>
                <w:p w:rsidR="00224AB7" w:rsidRPr="00A44F42" w:rsidRDefault="00224AB7" w:rsidP="00224AB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stellar" w:hAnsi="Castellar"/>
                      <w:color w:val="000000" w:themeColor="text1"/>
                    </w:rPr>
                  </w:pPr>
                  <w:r w:rsidRPr="00A44F42">
                    <w:rPr>
                      <w:rFonts w:ascii="Castellar" w:hAnsi="Castellar"/>
                      <w:color w:val="000000" w:themeColor="text1"/>
                    </w:rPr>
                    <w:t>Media pengiriman</w:t>
                  </w:r>
                </w:p>
                <w:p w:rsidR="00224AB7" w:rsidRPr="00A44F42" w:rsidRDefault="00224AB7" w:rsidP="00224AB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stellar" w:hAnsi="Castellar"/>
                      <w:color w:val="000000" w:themeColor="text1"/>
                    </w:rPr>
                  </w:pPr>
                  <w:r w:rsidRPr="00A44F42">
                    <w:rPr>
                      <w:rFonts w:ascii="Castellar" w:hAnsi="Castellar"/>
                      <w:color w:val="000000" w:themeColor="text1"/>
                    </w:rPr>
                    <w:t>Efektif, efisien, dan murah</w:t>
                  </w:r>
                </w:p>
                <w:p w:rsidR="00224AB7" w:rsidRPr="00A44F42" w:rsidRDefault="00224AB7" w:rsidP="00224AB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stellar" w:hAnsi="Castellar"/>
                      <w:color w:val="000000" w:themeColor="text1"/>
                    </w:rPr>
                  </w:pPr>
                  <w:r w:rsidRPr="00A44F42">
                    <w:rPr>
                      <w:rFonts w:ascii="Castellar" w:hAnsi="Castellar"/>
                      <w:color w:val="000000" w:themeColor="text1"/>
                    </w:rPr>
                    <w:t>Media promos</w:t>
                  </w:r>
                  <w:r w:rsidR="00E86336" w:rsidRPr="00A44F42">
                    <w:rPr>
                      <w:rFonts w:ascii="Castellar" w:hAnsi="Castellar"/>
                      <w:color w:val="000000" w:themeColor="text1"/>
                    </w:rPr>
                    <w:t>i</w:t>
                  </w:r>
                </w:p>
                <w:p w:rsidR="00E86336" w:rsidRPr="00A44F42" w:rsidRDefault="00E86336" w:rsidP="00E8633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stellar" w:hAnsi="Castellar"/>
                      <w:color w:val="000000" w:themeColor="text1"/>
                    </w:rPr>
                  </w:pPr>
                  <w:r w:rsidRPr="00A44F42">
                    <w:rPr>
                      <w:rFonts w:ascii="Castellar" w:hAnsi="Castellar"/>
                      <w:color w:val="000000" w:themeColor="text1"/>
                    </w:rPr>
                    <w:t>Media informasi</w:t>
                  </w:r>
                </w:p>
                <w:p w:rsidR="00E86336" w:rsidRPr="00A44F42" w:rsidRDefault="00E86336" w:rsidP="00E8633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stellar" w:hAnsi="Castellar"/>
                      <w:color w:val="000000" w:themeColor="text1"/>
                    </w:rPr>
                  </w:pPr>
                  <w:r w:rsidRPr="00A44F42">
                    <w:rPr>
                      <w:rFonts w:ascii="Castellar" w:hAnsi="Castellar"/>
                      <w:color w:val="000000" w:themeColor="text1"/>
                    </w:rPr>
                    <w:t>Membuat blog atau website</w:t>
                  </w:r>
                </w:p>
                <w:p w:rsidR="00E86336" w:rsidRPr="00A44F42" w:rsidRDefault="00E86336" w:rsidP="00E86336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astellar" w:hAnsi="Castellar"/>
                      <w:color w:val="000000" w:themeColor="text1"/>
                    </w:rPr>
                  </w:pPr>
                  <w:r w:rsidRPr="00A44F42">
                    <w:rPr>
                      <w:rFonts w:ascii="Castellar" w:hAnsi="Castellar"/>
                      <w:color w:val="000000" w:themeColor="text1"/>
                    </w:rPr>
                    <w:t>Sosial media</w:t>
                  </w:r>
                </w:p>
                <w:p w:rsidR="00224AB7" w:rsidRPr="00A44F42" w:rsidRDefault="00224AB7" w:rsidP="00224AB7">
                  <w:pPr>
                    <w:rPr>
                      <w:rFonts w:ascii="Castellar" w:hAnsi="Castellar"/>
                      <w:color w:val="000000" w:themeColor="text1"/>
                    </w:rPr>
                  </w:pPr>
                </w:p>
                <w:p w:rsidR="00061603" w:rsidRPr="00061603" w:rsidRDefault="00061603" w:rsidP="00061603"/>
                <w:p w:rsidR="009869EB" w:rsidRDefault="009869EB" w:rsidP="00A773E3">
                  <w:pPr>
                    <w:pStyle w:val="Heading2"/>
                  </w:pPr>
                </w:p>
              </w:tc>
            </w:tr>
          </w:tbl>
          <w:p w:rsidR="009869EB" w:rsidRDefault="009869EB"/>
        </w:tc>
        <w:tc>
          <w:tcPr>
            <w:tcW w:w="4465" w:type="dxa"/>
          </w:tcPr>
          <w:tbl>
            <w:tblPr>
              <w:tblStyle w:val="HostTable"/>
              <w:tblpPr w:leftFromText="180" w:rightFromText="180" w:vertAnchor="text" w:horzAnchor="margin" w:tblpY="-291"/>
              <w:tblOverlap w:val="never"/>
              <w:tblW w:w="5000" w:type="pct"/>
              <w:jc w:val="left"/>
              <w:tblLayout w:type="fixed"/>
              <w:tblLook w:val="04A0" w:firstRow="1" w:lastRow="0" w:firstColumn="1" w:lastColumn="0" w:noHBand="0" w:noVBand="1"/>
              <w:tblCaption w:val="Layout table"/>
            </w:tblPr>
            <w:tblGrid>
              <w:gridCol w:w="4465"/>
            </w:tblGrid>
            <w:tr w:rsidR="00970082" w:rsidTr="00A773E3">
              <w:trPr>
                <w:trHeight w:hRule="exact" w:val="4104"/>
                <w:jc w:val="left"/>
              </w:trPr>
              <w:tc>
                <w:tcPr>
                  <w:tcW w:w="5000" w:type="pct"/>
                  <w:shd w:val="clear" w:color="auto" w:fill="2B7471" w:themeFill="accent1" w:themeFillShade="80"/>
                  <w:vAlign w:val="center"/>
                </w:tcPr>
                <w:p w:rsidR="00970082" w:rsidRDefault="00A773E3" w:rsidP="00970082">
                  <w:pPr>
                    <w:pStyle w:val="Quote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2EB027EB" wp14:editId="36F836F7">
                        <wp:extent cx="2257005" cy="2322744"/>
                        <wp:effectExtent l="0" t="0" r="0" b="1905"/>
                        <wp:docPr id="19" name="Picture 19" descr="Image result for facebook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Image result for facebook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045" cy="23320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0082" w:rsidTr="00A773E3">
              <w:trPr>
                <w:trHeight w:hRule="exact" w:val="5976"/>
                <w:jc w:val="left"/>
              </w:trPr>
              <w:tc>
                <w:tcPr>
                  <w:tcW w:w="5000" w:type="pct"/>
                  <w:tcMar>
                    <w:top w:w="864" w:type="dxa"/>
                  </w:tcMar>
                </w:tcPr>
                <w:p w:rsidR="00970082" w:rsidRDefault="00A773E3" w:rsidP="00970082">
                  <w:pPr>
                    <w:rPr>
                      <w:color w:val="74CBC8" w:themeColor="accent1"/>
                      <w:sz w:val="32"/>
                      <w:szCs w:val="32"/>
                    </w:rPr>
                  </w:pPr>
                  <w:r w:rsidRPr="00A773E3">
                    <w:rPr>
                      <w:color w:val="74CBC8" w:themeColor="accent1"/>
                      <w:sz w:val="32"/>
                      <w:szCs w:val="32"/>
                    </w:rPr>
                    <w:t>FACEBOOK</w:t>
                  </w:r>
                </w:p>
                <w:p w:rsidR="00E86336" w:rsidRPr="00A44F42" w:rsidRDefault="00AA7E18" w:rsidP="00970082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A44F42">
                    <w:rPr>
                      <w:rFonts w:asciiTheme="majorHAnsi" w:hAnsiTheme="majorHAnsi" w:cs="Times New Roman"/>
                      <w:sz w:val="24"/>
                      <w:szCs w:val="24"/>
                    </w:rPr>
                    <w:t>sebagai alat refreshing otak yang penat.</w:t>
                  </w:r>
                </w:p>
                <w:p w:rsidR="00AA7E18" w:rsidRPr="00A44F42" w:rsidRDefault="00AA7E18" w:rsidP="00970082">
                  <w:pPr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A44F42">
                    <w:rPr>
                      <w:rFonts w:asciiTheme="majorHAnsi" w:hAnsiTheme="majorHAnsi" w:cs="Times New Roman"/>
                      <w:sz w:val="24"/>
                      <w:szCs w:val="24"/>
                    </w:rPr>
                    <w:t>- memberikan berita terbaru yang mungkin belum kita ketahui.</w:t>
                  </w:r>
                </w:p>
                <w:p w:rsidR="00A44F42" w:rsidRPr="00AA7E18" w:rsidRDefault="00A44F42" w:rsidP="0097008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A44F42">
                    <w:rPr>
                      <w:rFonts w:cs="Times New Roman"/>
                      <w:sz w:val="24"/>
                      <w:szCs w:val="24"/>
                    </w:rPr>
                    <w:t>penggunaan  facebook kadangkala tidak memuaskan atau memiliki kesilapan dan ini yang diterapkan melalui penggunaan web 2.0 untuk pengguna atau pembaca mengkritik dan memberi komen terhadap info yang salah itu.</w:t>
                  </w:r>
                </w:p>
              </w:tc>
            </w:tr>
          </w:tbl>
          <w:p w:rsidR="009869EB" w:rsidRDefault="009869EB"/>
        </w:tc>
        <w:tc>
          <w:tcPr>
            <w:tcW w:w="865" w:type="dxa"/>
          </w:tcPr>
          <w:p w:rsidR="009869EB" w:rsidRDefault="009869EB"/>
        </w:tc>
        <w:tc>
          <w:tcPr>
            <w:tcW w:w="4029" w:type="dxa"/>
          </w:tcPr>
          <w:p w:rsidR="00A44F42" w:rsidRDefault="00A44F42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A44F42">
              <w:rPr>
                <w:rFonts w:ascii="Gill Sans Ultra Bold" w:hAnsi="Gill Sans Ultra Bold"/>
                <w:sz w:val="24"/>
                <w:szCs w:val="24"/>
              </w:rPr>
              <w:t>Bagi masyarakat di luar san</w:t>
            </w:r>
            <w:r>
              <w:rPr>
                <w:rFonts w:ascii="Gill Sans Ultra Bold" w:hAnsi="Gill Sans Ultra Bold"/>
                <w:sz w:val="24"/>
                <w:szCs w:val="24"/>
              </w:rPr>
              <w:t>a</w:t>
            </w:r>
            <w:r w:rsidRPr="00A44F42">
              <w:rPr>
                <w:rFonts w:ascii="Gill Sans Ultra Bold" w:hAnsi="Gill Sans Ultra Bold"/>
                <w:sz w:val="24"/>
                <w:szCs w:val="24"/>
              </w:rPr>
              <w:t xml:space="preserve"> yang masih belum mengetahui </w:t>
            </w:r>
            <w:r>
              <w:rPr>
                <w:rFonts w:ascii="Gill Sans Ultra Bold" w:hAnsi="Gill Sans Ultra Bold"/>
                <w:sz w:val="24"/>
                <w:szCs w:val="24"/>
              </w:rPr>
              <w:t xml:space="preserve">tentang </w:t>
            </w:r>
            <w:r w:rsidRPr="00A44F42">
              <w:rPr>
                <w:rFonts w:ascii="Gill Sans Ultra Bold" w:hAnsi="Gill Sans Ultra Bold"/>
                <w:sz w:val="24"/>
                <w:szCs w:val="24"/>
              </w:rPr>
              <w:t>ini,</w:t>
            </w:r>
            <w:r>
              <w:rPr>
                <w:rFonts w:ascii="Gill Sans Ultra Bold" w:hAnsi="Gill Sans Ultra Bold"/>
                <w:sz w:val="24"/>
                <w:szCs w:val="24"/>
              </w:rPr>
              <w:t>sekarang adalah</w:t>
            </w:r>
            <w:r w:rsidRPr="00A44F42">
              <w:rPr>
                <w:rFonts w:ascii="Gill Sans Ultra Bold" w:hAnsi="Gill Sans Ultra Bold"/>
                <w:sz w:val="24"/>
                <w:szCs w:val="24"/>
              </w:rPr>
              <w:t xml:space="preserve"> masanya untuk anda mencuba Web 2.0 ini.Jangan takut untuk mencuba</w:t>
            </w:r>
            <w:r>
              <w:rPr>
                <w:sz w:val="24"/>
                <w:szCs w:val="24"/>
              </w:rPr>
              <w:t xml:space="preserve">. </w:t>
            </w:r>
          </w:p>
          <w:p w:rsidR="009869EB" w:rsidRPr="00A44F42" w:rsidRDefault="00A44F42">
            <w:pPr>
              <w:rPr>
                <w:color w:val="74CBC8" w:themeColor="accent1"/>
                <w:sz w:val="32"/>
                <w:szCs w:val="32"/>
              </w:rPr>
            </w:pPr>
            <w:r w:rsidRPr="00A44F42">
              <w:rPr>
                <w:color w:val="74CBC8" w:themeColor="accent1"/>
                <w:sz w:val="32"/>
                <w:szCs w:val="32"/>
              </w:rPr>
              <w:t xml:space="preserve">SELAMAT </w:t>
            </w:r>
            <w:r>
              <w:rPr>
                <w:color w:val="74CBC8" w:themeColor="accent1"/>
                <w:sz w:val="32"/>
                <w:szCs w:val="32"/>
              </w:rPr>
              <w:t xml:space="preserve">MENCUBA DAN SELAMAT </w:t>
            </w:r>
            <w:r w:rsidRPr="00A44F42">
              <w:rPr>
                <w:color w:val="74CBC8" w:themeColor="accent1"/>
                <w:sz w:val="32"/>
                <w:szCs w:val="32"/>
              </w:rPr>
              <w:t>BERJAYA!!</w:t>
            </w:r>
          </w:p>
          <w:p w:rsidR="009869EB" w:rsidRDefault="00A44F42">
            <w:pPr>
              <w:pStyle w:val="ListBullet"/>
              <w:rPr>
                <w:color w:val="DA2F4A" w:themeColor="accent6" w:themeShade="BF"/>
                <w:sz w:val="24"/>
                <w:szCs w:val="24"/>
              </w:rPr>
            </w:pPr>
            <w:r w:rsidRPr="00A44F42">
              <w:rPr>
                <w:color w:val="DA2F4A" w:themeColor="accent6" w:themeShade="BF"/>
                <w:sz w:val="24"/>
                <w:szCs w:val="24"/>
              </w:rPr>
              <w:t>CUBA APLIKASI INI!</w:t>
            </w:r>
          </w:p>
          <w:p w:rsidR="00A44F42" w:rsidRPr="00A44F42" w:rsidRDefault="00A44F42">
            <w:pPr>
              <w:pStyle w:val="ListBullet"/>
              <w:rPr>
                <w:color w:val="DA2F4A" w:themeColor="accent6" w:themeShade="BF"/>
                <w:sz w:val="24"/>
                <w:szCs w:val="24"/>
              </w:rPr>
            </w:pPr>
            <w:r>
              <w:rPr>
                <w:color w:val="DA2F4A" w:themeColor="accent6" w:themeShade="BF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FACEBOOK</w:t>
            </w:r>
          </w:p>
          <w:p w:rsidR="00A44F42" w:rsidRPr="00A44F42" w:rsidRDefault="00A44F42" w:rsidP="00A44F42">
            <w:pPr>
              <w:pStyle w:val="ListBullet"/>
              <w:rPr>
                <w:color w:val="DA2F4A" w:themeColor="accent6" w:themeShade="BF"/>
                <w:sz w:val="24"/>
                <w:szCs w:val="24"/>
              </w:rPr>
            </w:pPr>
            <w:r>
              <w:rPr>
                <w:color w:val="DA2F4A" w:themeColor="accent6" w:themeShade="BF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TWITTER</w:t>
            </w:r>
          </w:p>
          <w:p w:rsidR="00A44F42" w:rsidRPr="00A44F42" w:rsidRDefault="00A44F42" w:rsidP="00A44F42">
            <w:pPr>
              <w:pStyle w:val="ListBullet"/>
              <w:rPr>
                <w:color w:val="DA2F4A" w:themeColor="accent6" w:themeShade="BF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-YOUTUBE</w:t>
            </w:r>
          </w:p>
          <w:p w:rsidR="009869EB" w:rsidRDefault="00B71361">
            <w:pPr>
              <w:pStyle w:val="Heading1"/>
            </w:pPr>
            <w:r>
              <w:t>Contact</w:t>
            </w:r>
            <w:r w:rsidR="00061603">
              <w:t xml:space="preserve"> Me</w:t>
            </w:r>
          </w:p>
          <w:p w:rsidR="00224AB7" w:rsidRPr="00224AB7" w:rsidRDefault="00224AB7" w:rsidP="00224AB7"/>
          <w:p w:rsidR="009869EB" w:rsidRDefault="00061603">
            <w:pPr>
              <w:pStyle w:val="ContactInfo"/>
            </w:pPr>
            <w:r>
              <w:t>MUHAMAD ALIFF FARHAN BIN ABU SAMAH</w:t>
            </w:r>
          </w:p>
          <w:sdt>
            <w:sdtPr>
              <w:alias w:val="Address"/>
              <w:tag w:val=""/>
              <w:id w:val="-1891111686"/>
              <w:placeholder>
                <w:docPart w:val="687EECB7216E40ABAD31373745B5B678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9869EB" w:rsidRDefault="0026409C">
                <w:pPr>
                  <w:pStyle w:val="ContactInfo"/>
                </w:pPr>
                <w:r>
                  <w:t>88-01-01 FLAT SRI KOTA BANDAR TUN RAZAK CHERAS 56000 KUALA LUMPUR</w:t>
                </w:r>
                <w:r>
                  <w:br/>
                  <w:t>A156755</w:t>
                </w:r>
                <w:r>
                  <w:br/>
                  <w:t>alifffarhan92@gmail.com</w:t>
                </w:r>
              </w:p>
            </w:sdtContent>
          </w:sdt>
          <w:p w:rsidR="009869EB" w:rsidRDefault="00061603">
            <w:pPr>
              <w:pStyle w:val="ContactInfo"/>
            </w:pPr>
            <w:r>
              <w:t>017-6534199</w:t>
            </w:r>
          </w:p>
          <w:p w:rsidR="009869EB" w:rsidRDefault="00061603" w:rsidP="00061603">
            <w:pPr>
              <w:pStyle w:val="Website"/>
            </w:pPr>
            <w:r>
              <w:t>alifffarhan.weebly.com</w:t>
            </w:r>
          </w:p>
        </w:tc>
      </w:tr>
      <w:tr w:rsidR="009869EB" w:rsidTr="00A773E3">
        <w:trPr>
          <w:trHeight w:hRule="exact" w:val="80"/>
        </w:trPr>
        <w:tc>
          <w:tcPr>
            <w:tcW w:w="5041" w:type="dxa"/>
          </w:tcPr>
          <w:p w:rsidR="009869EB" w:rsidRDefault="009869EB"/>
        </w:tc>
        <w:tc>
          <w:tcPr>
            <w:tcW w:w="4465" w:type="dxa"/>
          </w:tcPr>
          <w:p w:rsidR="009869EB" w:rsidRDefault="009869EB"/>
        </w:tc>
        <w:tc>
          <w:tcPr>
            <w:tcW w:w="865" w:type="dxa"/>
          </w:tcPr>
          <w:p w:rsidR="009869EB" w:rsidRDefault="009869EB"/>
        </w:tc>
        <w:tc>
          <w:tcPr>
            <w:tcW w:w="4029" w:type="dxa"/>
          </w:tcPr>
          <w:p w:rsidR="009869EB" w:rsidRDefault="009869EB"/>
        </w:tc>
      </w:tr>
      <w:tr w:rsidR="009869EB" w:rsidTr="00A773E3">
        <w:trPr>
          <w:trHeight w:hRule="exact" w:val="80"/>
        </w:trPr>
        <w:tc>
          <w:tcPr>
            <w:tcW w:w="5041" w:type="dxa"/>
            <w:shd w:val="clear" w:color="auto" w:fill="2B7471" w:themeFill="accent1" w:themeFillShade="80"/>
          </w:tcPr>
          <w:p w:rsidR="009869EB" w:rsidRDefault="009869EB"/>
        </w:tc>
        <w:tc>
          <w:tcPr>
            <w:tcW w:w="4465" w:type="dxa"/>
            <w:shd w:val="clear" w:color="auto" w:fill="2B7471" w:themeFill="accent1" w:themeFillShade="80"/>
          </w:tcPr>
          <w:p w:rsidR="009869EB" w:rsidRDefault="009869EB"/>
        </w:tc>
        <w:tc>
          <w:tcPr>
            <w:tcW w:w="865" w:type="dxa"/>
            <w:shd w:val="clear" w:color="auto" w:fill="2B7471" w:themeFill="accent1" w:themeFillShade="80"/>
          </w:tcPr>
          <w:p w:rsidR="009869EB" w:rsidRDefault="009869EB"/>
        </w:tc>
        <w:tc>
          <w:tcPr>
            <w:tcW w:w="4029" w:type="dxa"/>
            <w:shd w:val="clear" w:color="auto" w:fill="2B7471" w:themeFill="accent1" w:themeFillShade="80"/>
          </w:tcPr>
          <w:p w:rsidR="009869EB" w:rsidRDefault="009869EB"/>
        </w:tc>
      </w:tr>
    </w:tbl>
    <w:p w:rsidR="009869EB" w:rsidRDefault="00B71361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2924175</wp:posOffset>
                </wp:positionH>
                <wp:positionV relativeFrom="page">
                  <wp:align>top</wp:align>
                </wp:positionV>
                <wp:extent cx="3383280" cy="7772400"/>
                <wp:effectExtent l="0" t="0" r="26670" b="19050"/>
                <wp:wrapNone/>
                <wp:docPr id="9" name="Group 9" descr="Fold guide lines. Delete before printing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280" cy="7772400"/>
                          <a:chOff x="0" y="0"/>
                          <a:chExt cx="3381375" cy="777240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33813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961BF75" id="Group 9" o:spid="_x0000_s1026" alt="Fold guide lines. Delete before printing." style="position:absolute;margin-left:230.25pt;margin-top:0;width:266.4pt;height:612pt;z-index:-251651072;mso-position-vertical:top;mso-position-vertical-relative:page;mso-width-relative:margin" coordsize="33813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">
                <v:line id="Straight Connector 4" o:spid="_x0000_s1027" style="position:absolute;visibility:visible;mso-wrap-style:square" from="33813,0" to="3381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NSu8QAAADaAAAADwAAAGRycy9kb3ducmV2LnhtbESPT2vCQBTE70K/w/IK3uqmoqJpNlIF&#10;g6V68N/9kX1N0mbfhuxq4rfvFgoeh5n5DZMse1OLG7WusqzgdRSBIM6trrhQcD5tXuYgnEfWWFsm&#10;BXdysEyfBgnG2nZ8oNvRFyJA2MWooPS+iaV0eUkG3cg2xMH7sq1BH2RbSN1iF+CmluMomkmDFYeF&#10;Ehtal5T/HK9GweYD95/TbjW7ZLv1IZvmi+t3ppUaPvfvbyA89f4R/m9vtYIJ/F0JN0C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k1K7xAAAANoAAAAPAAAAAAAAAAAA&#10;AAAAAKECAABkcnMvZG93bnJldi54bWxQSwUGAAAAAAQABAD5AAAAkgMAAAAA&#10;" strokecolor="#d8d8d8 [2732]" strokeweight=".5pt">
                  <v:stroke joinstyle="miter"/>
                </v:line>
                <v:line id="Straight Connector 5" o:spid="_x0000_s1028" style="position:absolute;visibility:visible;mso-wrap-style:square" from="0,0" to="0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/3IMQAAADaAAAADwAAAGRycy9kb3ducmV2LnhtbESPT2vCQBTE74V+h+UJ3nSjEGljNtIK&#10;hpa2B//dH9lnEpt9G7Krid/eLQg9DjPzGyZdDaYRV+pcbVnBbBqBIC6srrlUcNhvJi8gnEfW2Fgm&#10;BTdysMqen1JMtO15S9edL0WAsEtQQeV9m0jpiooMuqltiYN3sp1BH2RXSt1hH+CmkfMoWkiDNYeF&#10;CltaV1T87i5GweYTf77i/n1xzL/X2zwuXi/nXCs1Hg1vSxCeBv8ffrQ/tIIY/q6EGy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3/cgxAAAANoAAAAPAAAAAAAAAAAA&#10;AAAAAKECAABkcnMvZG93bnJldi54bWxQSwUGAAAAAAQABAD5AAAAkgMAAAAA&#10;" strokecolor="#d8d8d8 [2732]" strokeweight=".5pt">
                  <v:stroke joinstyle="miter"/>
                </v:line>
                <w10:wrap anchory="page"/>
              </v:group>
            </w:pict>
          </mc:Fallback>
        </mc:AlternateContent>
      </w:r>
    </w:p>
    <w:sectPr w:rsidR="009869EB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F6C" w:rsidRDefault="00831F6C" w:rsidP="00A773E3">
      <w:pPr>
        <w:spacing w:after="0" w:line="240" w:lineRule="auto"/>
      </w:pPr>
      <w:r>
        <w:separator/>
      </w:r>
    </w:p>
  </w:endnote>
  <w:endnote w:type="continuationSeparator" w:id="0">
    <w:p w:rsidR="00831F6C" w:rsidRDefault="00831F6C" w:rsidP="00A7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F6C" w:rsidRDefault="00831F6C" w:rsidP="00A773E3">
      <w:pPr>
        <w:spacing w:after="0" w:line="240" w:lineRule="auto"/>
      </w:pPr>
      <w:r>
        <w:separator/>
      </w:r>
    </w:p>
  </w:footnote>
  <w:footnote w:type="continuationSeparator" w:id="0">
    <w:p w:rsidR="00831F6C" w:rsidRDefault="00831F6C" w:rsidP="00A77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880D4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2">
    <w:nsid w:val="5FC13907"/>
    <w:multiLevelType w:val="hybridMultilevel"/>
    <w:tmpl w:val="8B8A8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61"/>
    <w:rsid w:val="00061603"/>
    <w:rsid w:val="00157B22"/>
    <w:rsid w:val="00224AB7"/>
    <w:rsid w:val="0026409C"/>
    <w:rsid w:val="00565902"/>
    <w:rsid w:val="006F1D94"/>
    <w:rsid w:val="00831F6C"/>
    <w:rsid w:val="00970082"/>
    <w:rsid w:val="009869EB"/>
    <w:rsid w:val="00A44F42"/>
    <w:rsid w:val="00A773E3"/>
    <w:rsid w:val="00AA7E18"/>
    <w:rsid w:val="00AD3B0B"/>
    <w:rsid w:val="00AF1274"/>
    <w:rsid w:val="00B71361"/>
    <w:rsid w:val="00B809BE"/>
    <w:rsid w:val="00CF540A"/>
    <w:rsid w:val="00E8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494D3-750C-4D12-A862-80C296C2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603"/>
  </w:style>
  <w:style w:type="paragraph" w:styleId="Heading1">
    <w:name w:val="heading 1"/>
    <w:basedOn w:val="Normal"/>
    <w:next w:val="Normal"/>
    <w:link w:val="Heading1Char"/>
    <w:uiPriority w:val="9"/>
    <w:qFormat/>
    <w:rsid w:val="0006160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41ADA9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60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6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6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6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6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6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47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6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2323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6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ostTable">
    <w:name w:val="Host Table"/>
    <w:basedOn w:val="TableNormal"/>
    <w:uiPriority w:val="99"/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pPr>
      <w:spacing w:before="98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styleId="BlockText">
    <w:name w:val="Block Text"/>
    <w:basedOn w:val="Normal"/>
    <w:uiPriority w:val="1"/>
    <w:unhideWhenUsed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1"/>
    <w:pPr>
      <w:spacing w:before="1440" w:after="0" w:line="288" w:lineRule="auto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1"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61603"/>
    <w:pPr>
      <w:spacing w:after="0" w:line="240" w:lineRule="auto"/>
      <w:contextualSpacing/>
    </w:pPr>
    <w:rPr>
      <w:rFonts w:asciiTheme="majorHAnsi" w:eastAsiaTheme="majorEastAsia" w:hAnsiTheme="majorHAnsi" w:cstheme="majorBidi"/>
      <w:color w:val="74CBC8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1603"/>
    <w:rPr>
      <w:rFonts w:asciiTheme="majorHAnsi" w:eastAsiaTheme="majorEastAsia" w:hAnsiTheme="majorHAnsi" w:cstheme="majorBidi"/>
      <w:color w:val="74CBC8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60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60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61603"/>
    <w:rPr>
      <w:rFonts w:asciiTheme="majorHAnsi" w:eastAsiaTheme="majorEastAsia" w:hAnsiTheme="majorHAnsi" w:cstheme="majorBidi"/>
      <w:color w:val="41ADA9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160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6160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1603"/>
    <w:rPr>
      <w:i/>
      <w:iCs/>
      <w:color w:val="404040" w:themeColor="text1" w:themeTint="BF"/>
    </w:rPr>
  </w:style>
  <w:style w:type="paragraph" w:styleId="ListBullet">
    <w:name w:val="List Bullet"/>
    <w:basedOn w:val="Normal"/>
    <w:uiPriority w:val="3"/>
    <w:unhideWhenUsed/>
    <w:pPr>
      <w:numPr>
        <w:numId w:val="1"/>
      </w:numPr>
      <w:tabs>
        <w:tab w:val="left" w:pos="360"/>
      </w:tabs>
    </w:pPr>
    <w:rPr>
      <w:color w:val="323232" w:themeColor="text2"/>
    </w:rPr>
  </w:style>
  <w:style w:type="paragraph" w:customStyle="1" w:styleId="ContactInfo">
    <w:name w:val="Contact Info"/>
    <w:basedOn w:val="Normal"/>
    <w:uiPriority w:val="4"/>
    <w:pPr>
      <w:spacing w:after="0"/>
    </w:pPr>
  </w:style>
  <w:style w:type="paragraph" w:customStyle="1" w:styleId="Website">
    <w:name w:val="Website"/>
    <w:basedOn w:val="Normal"/>
    <w:next w:val="Normal"/>
    <w:uiPriority w:val="4"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603"/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paragraph" w:styleId="ListNumber">
    <w:name w:val="List Number"/>
    <w:basedOn w:val="Normal"/>
    <w:uiPriority w:val="3"/>
    <w:pPr>
      <w:numPr>
        <w:numId w:val="4"/>
      </w:numPr>
      <w:tabs>
        <w:tab w:val="left" w:pos="360"/>
      </w:tabs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6160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603"/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603"/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character" w:styleId="IntenseEmphasis">
    <w:name w:val="Intense Emphasis"/>
    <w:basedOn w:val="DefaultParagraphFont"/>
    <w:uiPriority w:val="21"/>
    <w:qFormat/>
    <w:rsid w:val="00061603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603"/>
    <w:pPr>
      <w:pBdr>
        <w:left w:val="single" w:sz="18" w:space="12" w:color="74CBC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74CBC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603"/>
    <w:rPr>
      <w:rFonts w:asciiTheme="majorHAnsi" w:eastAsiaTheme="majorEastAsia" w:hAnsiTheme="majorHAnsi" w:cstheme="majorBidi"/>
      <w:color w:val="74CBC8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061603"/>
    <w:rPr>
      <w:b/>
      <w:bCs/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603"/>
    <w:pPr>
      <w:outlineLvl w:val="9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061603"/>
    <w:rPr>
      <w:rFonts w:asciiTheme="majorHAnsi" w:eastAsiaTheme="majorEastAsia" w:hAnsiTheme="majorHAnsi" w:cstheme="majorBidi"/>
      <w:i/>
      <w:iCs/>
      <w:color w:val="2B747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603"/>
    <w:rPr>
      <w:rFonts w:asciiTheme="majorHAnsi" w:eastAsiaTheme="majorEastAsia" w:hAnsiTheme="majorHAnsi" w:cstheme="majorBidi"/>
      <w:b/>
      <w:bCs/>
      <w:color w:val="323232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603"/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60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uiPriority w:val="22"/>
    <w:qFormat/>
    <w:rsid w:val="00061603"/>
    <w:rPr>
      <w:b/>
      <w:bCs/>
    </w:rPr>
  </w:style>
  <w:style w:type="character" w:styleId="Emphasis">
    <w:name w:val="Emphasis"/>
    <w:basedOn w:val="DefaultParagraphFont"/>
    <w:uiPriority w:val="20"/>
    <w:qFormat/>
    <w:rsid w:val="00061603"/>
    <w:rPr>
      <w:i/>
      <w:iCs/>
    </w:rPr>
  </w:style>
  <w:style w:type="paragraph" w:styleId="NoSpacing">
    <w:name w:val="No Spacing"/>
    <w:uiPriority w:val="1"/>
    <w:qFormat/>
    <w:rsid w:val="00061603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06160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061603"/>
    <w:rPr>
      <w:smallCaps/>
      <w:color w:val="404040" w:themeColor="text1" w:themeTint="BF"/>
      <w:u w:val="single" w:color="7F7F7F" w:themeColor="text1" w:themeTint="80"/>
    </w:rPr>
  </w:style>
  <w:style w:type="character" w:styleId="BookTitle">
    <w:name w:val="Book Title"/>
    <w:basedOn w:val="DefaultParagraphFont"/>
    <w:uiPriority w:val="33"/>
    <w:qFormat/>
    <w:rsid w:val="00061603"/>
    <w:rPr>
      <w:b/>
      <w:bCs/>
      <w:smallCaps/>
    </w:rPr>
  </w:style>
  <w:style w:type="paragraph" w:styleId="Header">
    <w:name w:val="header"/>
    <w:basedOn w:val="Normal"/>
    <w:link w:val="HeaderChar"/>
    <w:uiPriority w:val="99"/>
    <w:unhideWhenUsed/>
    <w:rsid w:val="00A77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3E3"/>
  </w:style>
  <w:style w:type="paragraph" w:styleId="Footer">
    <w:name w:val="footer"/>
    <w:basedOn w:val="Normal"/>
    <w:link w:val="FooterChar"/>
    <w:uiPriority w:val="99"/>
    <w:unhideWhenUsed/>
    <w:rsid w:val="00A77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3E3"/>
  </w:style>
  <w:style w:type="paragraph" w:styleId="ListParagraph">
    <w:name w:val="List Paragraph"/>
    <w:basedOn w:val="Normal"/>
    <w:uiPriority w:val="34"/>
    <w:qFormat/>
    <w:rsid w:val="00224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Tri-fold%20brochure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7EECB7216E40ABAD31373745B5B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60E81-BABD-4628-B4C1-ACA63B458BF5}"/>
      </w:docPartPr>
      <w:docPartBody>
        <w:p w:rsidR="00030695" w:rsidRDefault="00203EDB">
          <w:pPr>
            <w:pStyle w:val="687EECB7216E40ABAD31373745B5B678"/>
          </w:pPr>
          <w:r>
            <w:t>Street Address</w:t>
          </w:r>
          <w:r>
            <w:br/>
            <w:t>City, ST 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880D4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B9BD5" w:themeColor="accent1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DB"/>
    <w:rsid w:val="000132D9"/>
    <w:rsid w:val="00030695"/>
    <w:rsid w:val="00203EDB"/>
    <w:rsid w:val="00AA57AE"/>
    <w:rsid w:val="00BE6E99"/>
    <w:rsid w:val="00F5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5098D92E3148F0871727C357C7F8C6">
    <w:name w:val="F25098D92E3148F0871727C357C7F8C6"/>
  </w:style>
  <w:style w:type="paragraph" w:styleId="BlockText">
    <w:name w:val="Block Text"/>
    <w:basedOn w:val="Normal"/>
    <w:uiPriority w:val="1"/>
    <w:unhideWhenUsed/>
    <w:qFormat/>
    <w:pPr>
      <w:spacing w:line="252" w:lineRule="auto"/>
      <w:ind w:left="504" w:right="504"/>
    </w:pPr>
    <w:rPr>
      <w:rFonts w:eastAsiaTheme="minorHAnsi"/>
      <w:color w:val="FFFFFF" w:themeColor="background1"/>
      <w:kern w:val="2"/>
      <w:sz w:val="20"/>
      <w:szCs w:val="18"/>
      <w:lang w:eastAsia="ja-JP"/>
      <w14:ligatures w14:val="standard"/>
    </w:rPr>
  </w:style>
  <w:style w:type="paragraph" w:customStyle="1" w:styleId="CF3467FFBA3C42AD9905C2820362BF00">
    <w:name w:val="CF3467FFBA3C42AD9905C2820362BF00"/>
  </w:style>
  <w:style w:type="paragraph" w:customStyle="1" w:styleId="F69BB680918A4DE88C31B87076E01D47">
    <w:name w:val="F69BB680918A4DE88C31B87076E01D47"/>
  </w:style>
  <w:style w:type="paragraph" w:customStyle="1" w:styleId="4E3A1FF27EC145D2968DDB003C2588B7">
    <w:name w:val="4E3A1FF27EC145D2968DDB003C2588B7"/>
  </w:style>
  <w:style w:type="paragraph" w:customStyle="1" w:styleId="687EECB7216E40ABAD31373745B5B678">
    <w:name w:val="687EECB7216E40ABAD31373745B5B678"/>
  </w:style>
  <w:style w:type="paragraph" w:customStyle="1" w:styleId="BC98ED62E9E942ABBE8495E811951E10">
    <w:name w:val="BC98ED62E9E942ABBE8495E811951E10"/>
  </w:style>
  <w:style w:type="paragraph" w:customStyle="1" w:styleId="D5E84038293648AA9B017AFB2CD9EE82">
    <w:name w:val="D5E84038293648AA9B017AFB2CD9EE82"/>
  </w:style>
  <w:style w:type="paragraph" w:customStyle="1" w:styleId="248569B3E24D4275AB033A16B8EC6962">
    <w:name w:val="248569B3E24D4275AB033A16B8EC6962"/>
  </w:style>
  <w:style w:type="paragraph" w:customStyle="1" w:styleId="87946EC3D36B49EB9F50188D94C42408">
    <w:name w:val="87946EC3D36B49EB9F50188D94C42408"/>
  </w:style>
  <w:style w:type="paragraph" w:customStyle="1" w:styleId="F7A8294FAE8D498FBEC06BA214863214">
    <w:name w:val="F7A8294FAE8D498FBEC06BA214863214"/>
  </w:style>
  <w:style w:type="paragraph" w:customStyle="1" w:styleId="3F63E46568314AD1895E83515C40B74E">
    <w:name w:val="3F63E46568314AD1895E83515C40B74E"/>
  </w:style>
  <w:style w:type="paragraph" w:styleId="Quote">
    <w:name w:val="Quote"/>
    <w:basedOn w:val="Normal"/>
    <w:link w:val="QuoteChar"/>
    <w:uiPriority w:val="3"/>
    <w:unhideWhenUsed/>
    <w:qFormat/>
    <w:pPr>
      <w:spacing w:before="480" w:after="480" w:line="276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kern w:val="2"/>
      <w:szCs w:val="18"/>
      <w:lang w:eastAsia="ja-JP"/>
      <w14:ligatures w14:val="standard"/>
    </w:rPr>
  </w:style>
  <w:style w:type="character" w:customStyle="1" w:styleId="QuoteChar">
    <w:name w:val="Quote Char"/>
    <w:basedOn w:val="DefaultParagraphFont"/>
    <w:link w:val="Quote"/>
    <w:uiPriority w:val="3"/>
    <w:rPr>
      <w:rFonts w:asciiTheme="majorHAnsi" w:eastAsiaTheme="majorEastAsia" w:hAnsiTheme="majorHAnsi" w:cstheme="majorBidi"/>
      <w:color w:val="FFFFFF" w:themeColor="background1"/>
      <w:kern w:val="2"/>
      <w:szCs w:val="18"/>
      <w:lang w:eastAsia="ja-JP"/>
      <w14:ligatures w14:val="standard"/>
    </w:rPr>
  </w:style>
  <w:style w:type="paragraph" w:customStyle="1" w:styleId="21887329DC844F31B04BC69D4F06AD6D">
    <w:name w:val="21887329DC844F31B04BC69D4F06AD6D"/>
  </w:style>
  <w:style w:type="paragraph" w:customStyle="1" w:styleId="408F919C8E674F67800D36D90C262EE7">
    <w:name w:val="408F919C8E674F67800D36D90C262EE7"/>
  </w:style>
  <w:style w:type="paragraph" w:customStyle="1" w:styleId="F691B1B0118F4E529D9E58D0C1CDDBFE">
    <w:name w:val="F691B1B0118F4E529D9E58D0C1CDDBFE"/>
  </w:style>
  <w:style w:type="paragraph" w:customStyle="1" w:styleId="C3285EE8DB6847498FAF478DF251937B">
    <w:name w:val="C3285EE8DB6847498FAF478DF251937B"/>
  </w:style>
  <w:style w:type="paragraph" w:customStyle="1" w:styleId="55F991D1E2854B358F16258599F44227">
    <w:name w:val="55F991D1E2854B358F16258599F44227"/>
  </w:style>
  <w:style w:type="paragraph" w:customStyle="1" w:styleId="51734AEF7117416B8867B440D4509C28">
    <w:name w:val="51734AEF7117416B8867B440D4509C28"/>
  </w:style>
  <w:style w:type="paragraph" w:customStyle="1" w:styleId="8912CA7A048641E5B102DDA5E1C9BC40">
    <w:name w:val="8912CA7A048641E5B102DDA5E1C9BC40"/>
  </w:style>
  <w:style w:type="paragraph" w:styleId="ListBullet">
    <w:name w:val="List Bullet"/>
    <w:basedOn w:val="Normal"/>
    <w:uiPriority w:val="3"/>
    <w:unhideWhenUsed/>
    <w:qFormat/>
    <w:rsid w:val="00AA57AE"/>
    <w:pPr>
      <w:numPr>
        <w:numId w:val="2"/>
      </w:numPr>
      <w:tabs>
        <w:tab w:val="left" w:pos="360"/>
      </w:tabs>
      <w:spacing w:after="120" w:line="276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55B73BC95103470ABD2B099225AD799C">
    <w:name w:val="55B73BC95103470ABD2B099225AD799C"/>
  </w:style>
  <w:style w:type="paragraph" w:customStyle="1" w:styleId="F689122339874AA494DD339EBAAFD24B">
    <w:name w:val="F689122339874AA494DD339EBAAFD24B"/>
  </w:style>
  <w:style w:type="paragraph" w:customStyle="1" w:styleId="B2FC683FCF5248378758F33EB2C5A751">
    <w:name w:val="B2FC683FCF5248378758F33EB2C5A751"/>
  </w:style>
  <w:style w:type="paragraph" w:customStyle="1" w:styleId="FD7954758FE04022A0AAFC9FD98992C2">
    <w:name w:val="FD7954758FE04022A0AAFC9FD98992C2"/>
  </w:style>
  <w:style w:type="paragraph" w:customStyle="1" w:styleId="113F761997C84775A47B9E950D193C74">
    <w:name w:val="113F761997C84775A47B9E950D193C74"/>
    <w:rsid w:val="00AA57AE"/>
  </w:style>
  <w:style w:type="paragraph" w:customStyle="1" w:styleId="C46ED0F5E6DD4DF1A1F9F34B5871A75A">
    <w:name w:val="C46ED0F5E6DD4DF1A1F9F34B5871A75A"/>
    <w:rsid w:val="00AA57AE"/>
  </w:style>
  <w:style w:type="paragraph" w:customStyle="1" w:styleId="6EC610A7E95A49128F5FF3A00C6E75E1">
    <w:name w:val="6EC610A7E95A49128F5FF3A00C6E75E1"/>
    <w:rsid w:val="00AA57AE"/>
  </w:style>
  <w:style w:type="paragraph" w:customStyle="1" w:styleId="27C475D5ECEC46849EFC954D1B3B588D">
    <w:name w:val="27C475D5ECEC46849EFC954D1B3B588D"/>
    <w:rsid w:val="00AA57AE"/>
  </w:style>
  <w:style w:type="paragraph" w:customStyle="1" w:styleId="E189B274F4C94A69AE109E5D88BCF6E0">
    <w:name w:val="E189B274F4C94A69AE109E5D88BCF6E0"/>
    <w:rsid w:val="00AA57AE"/>
  </w:style>
  <w:style w:type="paragraph" w:customStyle="1" w:styleId="CCD386865C0A4DEAA8B6AECA52E6091A">
    <w:name w:val="CCD386865C0A4DEAA8B6AECA52E6091A"/>
    <w:rsid w:val="00AA57AE"/>
  </w:style>
  <w:style w:type="paragraph" w:customStyle="1" w:styleId="A6BF0FF00AF84A16A047889FAFE5E33A">
    <w:name w:val="A6BF0FF00AF84A16A047889FAFE5E33A"/>
    <w:rsid w:val="00AA57AE"/>
  </w:style>
  <w:style w:type="paragraph" w:customStyle="1" w:styleId="6424FBA220424B6D94DF6BB3A7EC1047">
    <w:name w:val="6424FBA220424B6D94DF6BB3A7EC1047"/>
    <w:rsid w:val="00AA57AE"/>
  </w:style>
  <w:style w:type="paragraph" w:customStyle="1" w:styleId="094556C3B04D4FC990BCD0FCEF20A618">
    <w:name w:val="094556C3B04D4FC990BCD0FCEF20A618"/>
    <w:rsid w:val="00AA57AE"/>
  </w:style>
  <w:style w:type="paragraph" w:customStyle="1" w:styleId="4328FCD8576B447CA526347D76B84F6F">
    <w:name w:val="4328FCD8576B447CA526347D76B84F6F"/>
    <w:rsid w:val="00AA57AE"/>
  </w:style>
  <w:style w:type="paragraph" w:customStyle="1" w:styleId="EAB8172FBEF64FA6A3AD09CEAA81984E">
    <w:name w:val="EAB8172FBEF64FA6A3AD09CEAA81984E"/>
    <w:rsid w:val="00AA57AE"/>
  </w:style>
  <w:style w:type="paragraph" w:customStyle="1" w:styleId="E291B17EBF5644E396775B1722E0AF15">
    <w:name w:val="E291B17EBF5644E396775B1722E0AF15"/>
    <w:rsid w:val="00AA57AE"/>
  </w:style>
  <w:style w:type="paragraph" w:customStyle="1" w:styleId="DC99B481066D4D6BA280837DFD53D3B3">
    <w:name w:val="DC99B481066D4D6BA280837DFD53D3B3"/>
    <w:rsid w:val="00AA57AE"/>
  </w:style>
  <w:style w:type="paragraph" w:customStyle="1" w:styleId="3C4D9AFBE2784EC59BC8B7CE49E0EC68">
    <w:name w:val="3C4D9AFBE2784EC59BC8B7CE49E0EC68"/>
    <w:rsid w:val="00AA57AE"/>
  </w:style>
  <w:style w:type="paragraph" w:customStyle="1" w:styleId="66F48780B72046EEAC1966B085CA665F">
    <w:name w:val="66F48780B72046EEAC1966B085CA665F"/>
    <w:rsid w:val="00AA57AE"/>
  </w:style>
  <w:style w:type="paragraph" w:customStyle="1" w:styleId="1842BD0D70B04B918820ADAC9635FD30">
    <w:name w:val="1842BD0D70B04B918820ADAC9635FD30"/>
    <w:rsid w:val="00AA57AE"/>
  </w:style>
  <w:style w:type="paragraph" w:customStyle="1" w:styleId="1642E52AB5304951A26B6C086D6B1FED">
    <w:name w:val="1642E52AB5304951A26B6C086D6B1FED"/>
    <w:rsid w:val="00AA57AE"/>
  </w:style>
  <w:style w:type="paragraph" w:customStyle="1" w:styleId="27F02585893B432CA2C4E1F6CC04389B">
    <w:name w:val="27F02585893B432CA2C4E1F6CC04389B"/>
    <w:rsid w:val="00AA57AE"/>
  </w:style>
  <w:style w:type="paragraph" w:customStyle="1" w:styleId="B3972A0AB1D04E608A75A35B927306AB">
    <w:name w:val="B3972A0AB1D04E608A75A35B927306AB"/>
    <w:rsid w:val="00AA57AE"/>
  </w:style>
  <w:style w:type="paragraph" w:customStyle="1" w:styleId="9FFBA8E59A0D4E5AB917FB3E13830D7A">
    <w:name w:val="9FFBA8E59A0D4E5AB917FB3E13830D7A"/>
    <w:rsid w:val="00AA57AE"/>
  </w:style>
  <w:style w:type="paragraph" w:customStyle="1" w:styleId="5B9AA471A1D442C290EC8C129BDDA3F7">
    <w:name w:val="5B9AA471A1D442C290EC8C129BDDA3F7"/>
    <w:rsid w:val="00AA57AE"/>
  </w:style>
  <w:style w:type="paragraph" w:customStyle="1" w:styleId="16A0818BEE1D4ACC9A166AA28B689997">
    <w:name w:val="16A0818BEE1D4ACC9A166AA28B689997"/>
    <w:rsid w:val="00AA57AE"/>
  </w:style>
  <w:style w:type="paragraph" w:customStyle="1" w:styleId="C4FBCB1F3FE04A19ACB70985AECA7ECD">
    <w:name w:val="C4FBCB1F3FE04A19ACB70985AECA7ECD"/>
    <w:rsid w:val="00AA57AE"/>
  </w:style>
  <w:style w:type="paragraph" w:customStyle="1" w:styleId="0F493359BA3B4F79AD5C9B612849C4E9">
    <w:name w:val="0F493359BA3B4F79AD5C9B612849C4E9"/>
    <w:rsid w:val="00AA57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88-01-01 FLAT SRI KOTA BANDAR TUN RAZAK CHERAS 56000 KUALA LUMPUR
A156755
alifffarhan92@gmail.com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07A8CB-267B-43CE-8A53-582BDE495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17FD5-40E1-4231-9F36-2F5C33BC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</Template>
  <TotalTime>99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MUHAMAD ALIFF FARHAN BIN ABU SAMAH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</dc:creator>
  <cp:keywords/>
  <cp:lastModifiedBy>manager</cp:lastModifiedBy>
  <cp:revision>9</cp:revision>
  <cp:lastPrinted>2012-07-24T20:52:00Z</cp:lastPrinted>
  <dcterms:created xsi:type="dcterms:W3CDTF">2015-11-29T16:19:00Z</dcterms:created>
  <dcterms:modified xsi:type="dcterms:W3CDTF">2015-12-06T15:35:00Z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</Properties>
</file>